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37" w:rsidRPr="003B517F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3B517F">
        <w:rPr>
          <w:rFonts w:ascii="Cambria" w:hAnsi="Cambria"/>
          <w:b/>
          <w:sz w:val="24"/>
          <w:szCs w:val="24"/>
          <w:u w:val="single"/>
        </w:rPr>
        <w:t>CLASSICAL BALLET STANCE</w:t>
      </w:r>
    </w:p>
    <w:p w:rsidR="00B66B37" w:rsidRDefault="00B66B37" w:rsidP="003903E0">
      <w:pPr>
        <w:rPr>
          <w:rFonts w:ascii="Cambria" w:hAnsi="Cambria"/>
          <w:b/>
          <w:sz w:val="52"/>
          <w:szCs w:val="52"/>
          <w:u w:val="single"/>
        </w:rPr>
      </w:pPr>
    </w:p>
    <w:p w:rsidR="00B66B37" w:rsidRPr="003B517F" w:rsidRDefault="00B66B37" w:rsidP="003903E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The upright stance, with the spine well extended, the weight of the body evenly distributed over both feet.</w:t>
      </w:r>
    </w:p>
    <w:p w:rsidR="00B66B37" w:rsidRPr="003B517F" w:rsidRDefault="00B66B37" w:rsidP="003903E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 w:rsidRPr="00AC389D">
        <w:rPr>
          <w:rFonts w:ascii="Cambria" w:hAnsi="Cambria"/>
          <w:sz w:val="24"/>
          <w:szCs w:val="24"/>
        </w:rPr>
        <w:t>The muscles above and behind the knees puller up</w:t>
      </w:r>
    </w:p>
    <w:p w:rsidR="00B66B37" w:rsidRPr="003B517F" w:rsidRDefault="00B66B37" w:rsidP="003903E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The hips held directly over the knee.</w:t>
      </w:r>
    </w:p>
    <w:p w:rsidR="00B66B37" w:rsidRPr="003B517F" w:rsidRDefault="00B66B37" w:rsidP="003903E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 w:rsidRPr="003B517F">
        <w:rPr>
          <w:rFonts w:ascii="Cambria" w:hAnsi="Cambria"/>
          <w:sz w:val="24"/>
          <w:szCs w:val="24"/>
        </w:rPr>
        <w:t>The muscles at the back of the spine pressed down and in</w:t>
      </w:r>
    </w:p>
    <w:p w:rsidR="00B66B37" w:rsidRPr="00201CB5" w:rsidRDefault="00B66B37" w:rsidP="003903E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The chest lifted to preserve the natural distance between the lower ribs and the pelvis.</w:t>
      </w:r>
    </w:p>
    <w:p w:rsidR="00B66B37" w:rsidRPr="00201CB5" w:rsidRDefault="00B66B37" w:rsidP="003903E0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B66B37" w:rsidRPr="00201CB5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previous grades to be known as in below.</w:t>
      </w:r>
    </w:p>
    <w:p w:rsidR="00B66B37" w:rsidRPr="00482F94" w:rsidRDefault="00B66B37" w:rsidP="003903E0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B66B37" w:rsidRPr="00482F94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PRE-BALLET</w:t>
      </w:r>
    </w:p>
    <w:p w:rsidR="00B66B37" w:rsidRPr="00482F94" w:rsidRDefault="00B66B37" w:rsidP="003903E0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DEMI – half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PARALLEL – The feet are in a straight position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NATURAL TURN OUT – A relaxed 1</w:t>
      </w:r>
      <w:r w:rsidRPr="00482F94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position of the feet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BENDS – To bend the knees only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POINTING – An extension of the foot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BALANCE – To lift the foot off the floor and sustain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WALKS – To walk with stretched feet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CIRCLE – A round shape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STEP – To transfer the weight from one foot to the other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HOP – To hop into the air with a stretched foot alighting on the same foot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RHYTHM LADDER – To clap &amp; walk in time up and down the scale of music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CLASSICAL SOLO – A dance showing classical technique and movement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DEMI CHARACTER – A dance combining classical technique and mime to tell a story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82F94">
        <w:rPr>
          <w:rFonts w:ascii="Cambria" w:hAnsi="Cambria"/>
          <w:b/>
          <w:sz w:val="24"/>
          <w:szCs w:val="24"/>
          <w:u w:val="single"/>
        </w:rPr>
        <w:t>PRIMARY BALLET</w:t>
      </w: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BARRE – Horizontal rod used by dancers to steady themselves during a series of basic exercises.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RISE – To pull up onto demi pointe using instep pressure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DEMI PLIE (PLE-AY) – Half bending and stretching of both legs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FOOT FLEX – Upward turn of the foot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DEGAGE (DEH-GAR-JHAY) – To stretch to an open position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PORT DE BRAS (POR-DER-BRAH) – Carriage of the head and arms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WALKING RUNNING &amp; SKIPPING – Done to gain a sense of time and rhythm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201CB5">
        <w:rPr>
          <w:rFonts w:ascii="Cambria" w:hAnsi="Cambria"/>
          <w:b/>
          <w:sz w:val="24"/>
          <w:szCs w:val="24"/>
          <w:u w:val="single"/>
        </w:rPr>
        <w:t>GRADE ONE</w:t>
      </w:r>
      <w:r w:rsidRPr="00482F94">
        <w:rPr>
          <w:rFonts w:ascii="Cambria" w:hAnsi="Cambria"/>
          <w:b/>
          <w:sz w:val="24"/>
          <w:szCs w:val="24"/>
          <w:u w:val="single"/>
        </w:rPr>
        <w:t xml:space="preserve"> BALLET</w:t>
      </w: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TRANSFERENCE OF WEIGHT – Change of weight from a closed to an open position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BATTEMENT (BAT-MON) – To beat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TENDU (TON-DOO) – To stretch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BATTEMENT TENDU – The beginning and ending of a Grand Battement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GRANDE (GROND) – Large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GRANDE BATTEMENT – Large beating, an upward swishing movement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SPRING POINTS – Changing of the feet through 1</w:t>
      </w:r>
      <w:r w:rsidRPr="003B517F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position en lair commencing and finishing with a fondu and point tendu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POSE TEMPS LEVE (POH-ZAY TONG LEV-AH) – To step onto the working foot and hop into the air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GALLOPS – Commenced with a temps leve, pose &amp; spring into the air bringing legs and feet together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LA SECONDE (AH –LAH-SEC-OND) – To the side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POLKA – A chain step – temps leve, pose, coupe, jete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SAUTE (SOH-TAY) – To jump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POSE – Posed. To step from one leg to the other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FONDU (FON-DEW) – To melt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Pr="006D514E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FREE CLASSICAL WALK AND RUN- Soft melting walks &amp; quick running steps travelling en diagonal.</w:t>
      </w: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GRADE TWO</w:t>
      </w:r>
      <w:r w:rsidRPr="00482F94">
        <w:rPr>
          <w:rFonts w:ascii="Cambria" w:hAnsi="Cambria"/>
          <w:b/>
          <w:sz w:val="24"/>
          <w:szCs w:val="24"/>
          <w:u w:val="single"/>
        </w:rPr>
        <w:t xml:space="preserve"> BALLET</w:t>
      </w: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CROIX – In shape of a cross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PETTIT RETIRE – A small drawing up of the foot on the supporting leg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ALIGNMENT – En face – Full face, hips facing downstage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Ouverte – Open body alignment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Croise – Crossed body alignment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DERRIERE – Behind, Back, Rear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DEVANT – In front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BRAS BAS – Arms down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Pr="00B74656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COUPE – Cutting of the weight of the body from one foot to the other</w:t>
      </w:r>
    </w:p>
    <w:p w:rsidR="00B66B37" w:rsidRDefault="00B66B37" w:rsidP="003903E0"/>
    <w:p w:rsidR="00B66B37" w:rsidRPr="003861AB" w:rsidRDefault="00B66B37" w:rsidP="003903E0">
      <w:pPr>
        <w:rPr>
          <w:rFonts w:ascii="Cambria" w:hAnsi="Cambria"/>
          <w:sz w:val="24"/>
          <w:szCs w:val="24"/>
        </w:rPr>
      </w:pPr>
      <w:r w:rsidRPr="003861AB">
        <w:rPr>
          <w:rFonts w:ascii="Cambria" w:hAnsi="Cambria"/>
          <w:sz w:val="24"/>
          <w:szCs w:val="24"/>
        </w:rPr>
        <w:t>EN AVANT – Travelling forward</w:t>
      </w:r>
    </w:p>
    <w:p w:rsidR="00B66B37" w:rsidRPr="003861AB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 w:rsidRPr="003861AB">
        <w:rPr>
          <w:rFonts w:ascii="Cambria" w:hAnsi="Cambria"/>
          <w:sz w:val="24"/>
          <w:szCs w:val="24"/>
        </w:rPr>
        <w:t>GLISSADE – To glide from one closed position to another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PETIT JETE – Small springing movement from foot to foot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JETE ORDINAIRE – A swish and a spring done simultaneously 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Devant – The foot come to under the knee across the supporting leg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Derrierre – Behind the knee across the supporting leg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PETIT ASSEMBLE – Small assembling of the feet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CHANGEMENT – Changing of the feet in the air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ENCHAINMENT – Sequence of dance steps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BOYS SYLLABUS</w:t>
      </w:r>
    </w:p>
    <w:p w:rsidR="00B66B37" w:rsidRDefault="00B66B37" w:rsidP="003903E0">
      <w:pPr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DEMI POINTE – To step onto the half foot</w:t>
      </w:r>
    </w:p>
    <w:p w:rsidR="00B66B37" w:rsidRDefault="00B66B37" w:rsidP="003903E0"/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GRADE THREE</w:t>
      </w:r>
      <w:r w:rsidRPr="00482F94">
        <w:rPr>
          <w:rFonts w:ascii="Cambria" w:hAnsi="Cambria"/>
          <w:b/>
          <w:sz w:val="24"/>
          <w:szCs w:val="24"/>
          <w:u w:val="single"/>
        </w:rPr>
        <w:t xml:space="preserve"> BALLET</w:t>
      </w: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RHYTHM WARM UP – Movements to warm the body and legs up in preparation for</w:t>
      </w:r>
    </w:p>
    <w:p w:rsidR="00B66B37" w:rsidRDefault="00B66B37" w:rsidP="003903E0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barre work.</w:t>
      </w:r>
    </w:p>
    <w:p w:rsidR="00B66B37" w:rsidRDefault="00B66B37" w:rsidP="003903E0">
      <w:pPr>
        <w:ind w:left="1440" w:firstLine="720"/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GRAND PLIE – Large bending and stretching of both knees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BATTEMENT GLISSE – A beat that is glided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SOUTENU – To hold or sustain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ASSEMBLE SOUTENU – A circular movement traced by the toe of the working foot, held</w:t>
      </w:r>
    </w:p>
    <w:p w:rsidR="00B66B37" w:rsidRDefault="00B66B37" w:rsidP="003903E0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 sustained in 2</w:t>
      </w:r>
      <w:r w:rsidRPr="0074356C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position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DEDANS – An inward movement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DEHORS – An outward movement 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OF NECK, 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SHOULDERS AND UPPER BODY – </w:t>
      </w:r>
      <w:r>
        <w:rPr>
          <w:rFonts w:ascii="Cambria" w:hAnsi="Cambria"/>
          <w:sz w:val="24"/>
          <w:szCs w:val="24"/>
        </w:rPr>
        <w:tab/>
        <w:t>A series of controlled movements to work the upper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body to gain greater breadth and increase feeling for 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classical work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TÉRRE – On the ground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ALLONGEE – To lengthen or extended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ATTITUDE – A position in dancing where the dancer stands on one straight leg the other 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bent devant or derriere when en lair, straight when en lair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ATTITUDE ORDINAIRE – The same arm as the working leg in 4</w:t>
      </w:r>
      <w:r w:rsidRPr="005C669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position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ATTITUDE IN OPPOSITION – The same arm as the supporting leg in 4</w:t>
      </w:r>
      <w:r w:rsidRPr="005C669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position.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COURU – To run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TOURNANT – Term used to refer to an action performed whilst turning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ARABESQUE – A position in dancing where the dancer stands on one straight leg the 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Other leg extended to 4</w:t>
      </w:r>
      <w:r w:rsidRPr="005C669B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derriere or devant a térre or en lair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ARABESQUE  1</w:t>
      </w:r>
      <w:r w:rsidRPr="005C669B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– The arm on the supporting side is raised in front of the shoulder and the arm on the working side extended towards 2</w:t>
      </w:r>
      <w:r w:rsidRPr="005C669B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position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ECHAPPE – Escaping of the feet from a closed position to an open position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ECHAPPE SAUTE TO 2</w:t>
      </w:r>
      <w:r w:rsidRPr="005C669B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– A spring in which the feet escape from each other at the highest point and land in an open 2</w:t>
      </w:r>
      <w:r w:rsidRPr="005C669B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position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FERMÉE – To finish closed at the end of a step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COTE – A term which refers to a step or series of steps which travel sideways either 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right  or left, in relation to the dancers body line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DESSOUS (DUH-SOO) – Under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DESSUS (Duh-sew) – Over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 DE CHAT – The springing step of the cat, which one foot jumps over the other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SOUBRESAUT – Spring masking the feet in the air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TOMBE – A falling step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FREE MOVEMENT – To show fluidity of the dancers style &amp; movement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BOYS SYLLABUS</w:t>
      </w:r>
    </w:p>
    <w:p w:rsidR="00B66B37" w:rsidRDefault="00B66B37" w:rsidP="003903E0">
      <w:pPr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 DE BOUREE EN TOURNANT – A linking step whilst turning</w:t>
      </w:r>
    </w:p>
    <w:p w:rsidR="00B66B37" w:rsidRPr="003903E0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GRADE FOUR </w:t>
      </w:r>
      <w:r w:rsidRPr="00482F94">
        <w:rPr>
          <w:rFonts w:ascii="Cambria" w:hAnsi="Cambria"/>
          <w:b/>
          <w:sz w:val="24"/>
          <w:szCs w:val="24"/>
          <w:u w:val="single"/>
        </w:rPr>
        <w:t>BALLET</w:t>
      </w:r>
    </w:p>
    <w:p w:rsidR="00B66B37" w:rsidRDefault="00B66B37" w:rsidP="003903E0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DEMI DETOURNE – A half turn towards the back door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RONDS DE JAMBE A TÉRRE – Rounding of the leg through all open position passing through 1</w:t>
      </w:r>
      <w:r w:rsidRPr="003903E0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>- like the letter ‘d’ traced by the toe of the working foot on the ground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BATTEMENT FRAPPE – To beat and strike the foot in an open position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SUR LE COU-DE-PIED – On the neck of the foot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DEVELOPPE – An unfolding of the leg in the air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RETIRE – Drawing up of one foot on the supporting leg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PASSE - Passed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RELEVE – To rise, o snatch the feet to demi or pointe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PIROUETTE – Complete whip or turn of the body on one straight leg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TEMPS LIE – Transmitting the weight of the body from one position to another with a smooth movement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DEMI POINTE – On the half toe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EPAULMENT – The use of the shoulders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CHASSE – Is a glide into an open position finished in a demi plie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CHASSE PASSE – A passing chasse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LÁIR – In the air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ARRIERE – Travelling backwards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ARABESQUE EPUALEE – 1</w:t>
      </w:r>
      <w:r w:rsidRPr="00621B5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arabesque in which the spine is rotated to lengthen the arm line, completing the arm line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ARABESQUE 2</w:t>
      </w:r>
      <w:r w:rsidRPr="00621B5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– Arabesque in which the arm on the supporting side is extended to the side slightly lower than the shoulder &amp; the arm of the working leg is extended in front of &amp; fractionally above the shoulder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ARABESQUE 3</w:t>
      </w:r>
      <w:r w:rsidRPr="00621B59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– One arm is placed in 1</w:t>
      </w:r>
      <w:r w:rsidRPr="00621B5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arabesque and the other in 2</w:t>
      </w:r>
      <w:r w:rsidRPr="00621B59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arabesque, both in front and slightly lower than the shoulder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ASSEMBLE – To assemble the feet in the air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SISSONE SIMPLE – A scissor like movement from 2 feet and landing on 1 foot 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 DE BOUREE – A linking step consisting of three transferences of weight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Devant – front, side, front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Derriere – back, side, back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 DE BASQUE – An allegro step consisting of three transferences of weight</w:t>
      </w:r>
    </w:p>
    <w:p w:rsidR="00B66B37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 w:rsidP="00F06A4B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BOYS SYLLABUS</w:t>
      </w:r>
    </w:p>
    <w:p w:rsidR="00B66B37" w:rsidRDefault="00B66B37" w:rsidP="003903E0">
      <w:pPr>
        <w:rPr>
          <w:rFonts w:ascii="Cambria" w:hAnsi="Cambria"/>
          <w:b/>
          <w:sz w:val="24"/>
          <w:szCs w:val="24"/>
          <w:u w:val="single"/>
        </w:rPr>
      </w:pPr>
    </w:p>
    <w:p w:rsidR="00B66B37" w:rsidRPr="00F06A4B" w:rsidRDefault="00B66B37" w:rsidP="003903E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POSE TEMPS LEVE ARABESQUE – A step &amp; hop in arabesque</w:t>
      </w:r>
    </w:p>
    <w:p w:rsidR="00B66B37" w:rsidRPr="003903E0" w:rsidRDefault="00B66B37" w:rsidP="003903E0">
      <w:pPr>
        <w:rPr>
          <w:rFonts w:ascii="Cambria" w:hAnsi="Cambria"/>
          <w:sz w:val="24"/>
          <w:szCs w:val="24"/>
        </w:rPr>
      </w:pPr>
    </w:p>
    <w:p w:rsidR="00B66B37" w:rsidRDefault="00B66B37"/>
    <w:sectPr w:rsidR="00B66B37" w:rsidSect="00DC0E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37" w:rsidRDefault="00B66B37" w:rsidP="0049693F">
      <w:r>
        <w:separator/>
      </w:r>
    </w:p>
  </w:endnote>
  <w:endnote w:type="continuationSeparator" w:id="0">
    <w:p w:rsidR="00B66B37" w:rsidRDefault="00B66B37" w:rsidP="0049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37" w:rsidRDefault="00B66B37" w:rsidP="0049693F">
      <w:r>
        <w:separator/>
      </w:r>
    </w:p>
  </w:footnote>
  <w:footnote w:type="continuationSeparator" w:id="0">
    <w:p w:rsidR="00B66B37" w:rsidRDefault="00B66B37" w:rsidP="0049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992"/>
      <w:gridCol w:w="1264"/>
    </w:tblGrid>
    <w:tr w:rsidR="00B66B37" w:rsidRPr="00313492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B66B37" w:rsidRDefault="00B66B37" w:rsidP="0049693F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Performance Plus Dance Centre     Classical Theory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B66B37" w:rsidRDefault="00B66B37" w:rsidP="0049693F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Grade 4</w:t>
          </w:r>
        </w:p>
      </w:tc>
    </w:tr>
  </w:tbl>
  <w:p w:rsidR="00B66B37" w:rsidRDefault="00B66B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5E27"/>
    <w:multiLevelType w:val="hybridMultilevel"/>
    <w:tmpl w:val="F16654F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93F"/>
    <w:rsid w:val="001B38B4"/>
    <w:rsid w:val="001E29BE"/>
    <w:rsid w:val="00201CB5"/>
    <w:rsid w:val="00313492"/>
    <w:rsid w:val="00356D02"/>
    <w:rsid w:val="003861AB"/>
    <w:rsid w:val="003903E0"/>
    <w:rsid w:val="003B517F"/>
    <w:rsid w:val="00482F94"/>
    <w:rsid w:val="00495B3F"/>
    <w:rsid w:val="0049693F"/>
    <w:rsid w:val="005748A6"/>
    <w:rsid w:val="005C669B"/>
    <w:rsid w:val="00621B59"/>
    <w:rsid w:val="006D514E"/>
    <w:rsid w:val="0074356C"/>
    <w:rsid w:val="008656DD"/>
    <w:rsid w:val="00A92516"/>
    <w:rsid w:val="00AC389D"/>
    <w:rsid w:val="00B25C9E"/>
    <w:rsid w:val="00B66B37"/>
    <w:rsid w:val="00B74656"/>
    <w:rsid w:val="00DC0E63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E0"/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9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6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69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0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1089</Words>
  <Characters>6211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Plus Dance Centre     Classical Theory</dc:title>
  <dc:subject/>
  <dc:creator>Thomas Dwyer</dc:creator>
  <cp:keywords/>
  <dc:description/>
  <cp:lastModifiedBy>Janine</cp:lastModifiedBy>
  <cp:revision>2</cp:revision>
  <dcterms:created xsi:type="dcterms:W3CDTF">2010-05-26T04:47:00Z</dcterms:created>
  <dcterms:modified xsi:type="dcterms:W3CDTF">2010-05-26T04:47:00Z</dcterms:modified>
</cp:coreProperties>
</file>